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D1" w:rsidRPr="0042263A" w:rsidRDefault="00607772" w:rsidP="00692D28">
      <w:pPr>
        <w:rPr>
          <w:vanish/>
          <w:color w:val="808080" w:themeColor="background1" w:themeShade="80"/>
          <w:sz w:val="16"/>
          <w:szCs w:val="16"/>
          <w:lang w:val="en-CA"/>
        </w:rPr>
      </w:pPr>
      <w:r w:rsidRPr="0042263A">
        <w:rPr>
          <w:vanish/>
          <w:color w:val="808080" w:themeColor="background1" w:themeShade="80"/>
          <w:sz w:val="16"/>
          <w:szCs w:val="16"/>
          <w:lang w:val="en-CA"/>
        </w:rPr>
        <w:t xml:space="preserve">xFilter_DocItem = </w:t>
      </w:r>
      <w:bookmarkStart w:id="0" w:name="xFilter_DocItem"/>
      <w:r w:rsidRPr="0042263A">
        <w:rPr>
          <w:vanish/>
          <w:color w:val="808080" w:themeColor="background1" w:themeShade="80"/>
          <w:sz w:val="16"/>
          <w:szCs w:val="16"/>
          <w:lang w:val="en-CA"/>
        </w:rPr>
        <w:t xml:space="preserve">ItemStatus </w:t>
      </w:r>
      <w:r w:rsidR="004D1760" w:rsidRPr="0042263A">
        <w:rPr>
          <w:vanish/>
          <w:color w:val="808080" w:themeColor="background1" w:themeShade="80"/>
          <w:sz w:val="16"/>
          <w:szCs w:val="16"/>
          <w:lang w:val="en-CA"/>
        </w:rPr>
        <w:t>=</w:t>
      </w:r>
      <w:r w:rsidR="003E241D" w:rsidRPr="0042263A">
        <w:rPr>
          <w:vanish/>
          <w:color w:val="808080" w:themeColor="background1" w:themeShade="80"/>
          <w:sz w:val="16"/>
          <w:szCs w:val="16"/>
          <w:lang w:val="en-CA"/>
        </w:rPr>
        <w:t>’</w:t>
      </w:r>
      <w:r w:rsidR="00112EE9" w:rsidRPr="0042263A">
        <w:rPr>
          <w:vanish/>
          <w:color w:val="808080" w:themeColor="background1" w:themeShade="80"/>
          <w:sz w:val="16"/>
          <w:szCs w:val="16"/>
          <w:lang w:val="en-CA"/>
        </w:rPr>
        <w:t>O</w:t>
      </w:r>
      <w:r w:rsidR="003E241D" w:rsidRPr="0042263A">
        <w:rPr>
          <w:vanish/>
          <w:color w:val="808080" w:themeColor="background1" w:themeShade="80"/>
          <w:sz w:val="16"/>
          <w:szCs w:val="16"/>
          <w:lang w:val="en-CA"/>
        </w:rPr>
        <w:t>’</w:t>
      </w:r>
      <w:bookmarkEnd w:id="0"/>
      <w:r w:rsidR="0042263A" w:rsidRPr="0042263A">
        <w:rPr>
          <w:vanish/>
          <w:color w:val="808080" w:themeColor="background1" w:themeShade="80"/>
          <w:sz w:val="16"/>
          <w:szCs w:val="16"/>
          <w:lang w:val="en-CA"/>
        </w:rPr>
        <w:t xml:space="preserve">  </w:t>
      </w:r>
      <w:r w:rsidR="003501B5" w:rsidRPr="0042263A">
        <w:rPr>
          <w:vanish/>
          <w:color w:val="808080" w:themeColor="background1" w:themeShade="80"/>
          <w:sz w:val="16"/>
          <w:szCs w:val="16"/>
          <w:lang w:val="en-CA"/>
        </w:rPr>
        <w:t xml:space="preserve"> </w:t>
      </w:r>
    </w:p>
    <w:p w:rsidR="00FD27B0" w:rsidRPr="0042263A" w:rsidRDefault="00FD27B0" w:rsidP="00692D28">
      <w:pPr>
        <w:rPr>
          <w:vanish/>
          <w:color w:val="808080" w:themeColor="background1" w:themeShade="80"/>
          <w:sz w:val="16"/>
          <w:szCs w:val="16"/>
          <w:lang w:val="en-CA"/>
        </w:rPr>
      </w:pPr>
      <w:r w:rsidRPr="0042263A">
        <w:rPr>
          <w:vanish/>
          <w:color w:val="808080" w:themeColor="background1" w:themeShade="80"/>
          <w:sz w:val="16"/>
          <w:szCs w:val="16"/>
          <w:lang w:val="en-CA"/>
        </w:rPr>
        <w:t>xSort_DocItem =</w:t>
      </w:r>
      <w:r w:rsidR="00F254D1" w:rsidRPr="0042263A">
        <w:rPr>
          <w:vanish/>
          <w:color w:val="808080" w:themeColor="background1" w:themeShade="80"/>
          <w:sz w:val="16"/>
          <w:szCs w:val="16"/>
          <w:lang w:val="en-CA"/>
        </w:rPr>
        <w:t xml:space="preserve"> </w:t>
      </w:r>
      <w:bookmarkStart w:id="1" w:name="xSort_DocItem"/>
      <w:r w:rsidR="00C16F1F" w:rsidRPr="0042263A">
        <w:rPr>
          <w:vanish/>
          <w:color w:val="808080" w:themeColor="background1" w:themeShade="80"/>
          <w:sz w:val="16"/>
          <w:szCs w:val="16"/>
          <w:lang w:val="en-CA"/>
        </w:rPr>
        <w:t>D</w:t>
      </w:r>
      <w:r w:rsidR="00BA529B" w:rsidRPr="0042263A">
        <w:rPr>
          <w:vanish/>
          <w:color w:val="808080" w:themeColor="background1" w:themeShade="80"/>
          <w:sz w:val="16"/>
          <w:szCs w:val="16"/>
          <w:lang w:val="en-CA"/>
        </w:rPr>
        <w:t>rawing</w:t>
      </w:r>
      <w:r w:rsidR="00692D28" w:rsidRPr="0042263A">
        <w:rPr>
          <w:vanish/>
          <w:color w:val="808080" w:themeColor="background1" w:themeShade="80"/>
          <w:sz w:val="16"/>
          <w:szCs w:val="16"/>
          <w:lang w:val="en-CA"/>
        </w:rPr>
        <w:t>Numbe</w:t>
      </w:r>
      <w:r w:rsidRPr="0042263A">
        <w:rPr>
          <w:vanish/>
          <w:color w:val="808080" w:themeColor="background1" w:themeShade="80"/>
          <w:sz w:val="16"/>
          <w:szCs w:val="16"/>
          <w:lang w:val="en-CA"/>
        </w:rPr>
        <w:t>r</w:t>
      </w:r>
      <w:bookmarkEnd w:id="1"/>
      <w:r w:rsidRPr="0042263A">
        <w:rPr>
          <w:vanish/>
          <w:color w:val="808080" w:themeColor="background1" w:themeShade="80"/>
          <w:sz w:val="16"/>
          <w:szCs w:val="16"/>
          <w:lang w:val="en-CA"/>
        </w:rPr>
        <w:t xml:space="preserve">     </w:t>
      </w:r>
      <w:r w:rsidR="00692D28" w:rsidRPr="0042263A">
        <w:rPr>
          <w:vanish/>
          <w:color w:val="808080" w:themeColor="background1" w:themeShade="80"/>
          <w:sz w:val="16"/>
          <w:szCs w:val="16"/>
          <w:lang w:val="en-CA"/>
        </w:rPr>
        <w:t xml:space="preserve"> </w:t>
      </w:r>
      <w:bookmarkStart w:id="2" w:name="_GoBack"/>
      <w:bookmarkEnd w:id="2"/>
    </w:p>
    <w:p w:rsidR="001A110D" w:rsidRPr="0042263A" w:rsidRDefault="001A110D">
      <w:pPr>
        <w:rPr>
          <w:sz w:val="20"/>
        </w:rPr>
      </w:pPr>
    </w:p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1080"/>
        <w:gridCol w:w="4320"/>
        <w:gridCol w:w="1440"/>
        <w:gridCol w:w="1344"/>
        <w:gridCol w:w="1704"/>
        <w:gridCol w:w="1542"/>
      </w:tblGrid>
      <w:tr w:rsidR="00F63A36" w:rsidRPr="0042263A" w:rsidTr="0042263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68" w:type="dxa"/>
          </w:tcPr>
          <w:p w:rsidR="00F63A36" w:rsidRPr="0042263A" w:rsidRDefault="00F63A36" w:rsidP="00FE53D1">
            <w:pPr>
              <w:pStyle w:val="Heading2"/>
              <w:tabs>
                <w:tab w:val="center" w:pos="5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lang w:val="en-GB"/>
              </w:rPr>
            </w:pPr>
            <w:r w:rsidRPr="0042263A">
              <w:rPr>
                <w:rFonts w:asciiTheme="minorHAnsi" w:hAnsiTheme="minorHAnsi"/>
                <w:sz w:val="20"/>
                <w:lang w:val="en-GB"/>
              </w:rPr>
              <w:t>Item #</w:t>
            </w:r>
          </w:p>
        </w:tc>
        <w:tc>
          <w:tcPr>
            <w:tcW w:w="1440" w:type="dxa"/>
          </w:tcPr>
          <w:p w:rsidR="00F63A36" w:rsidRPr="0042263A" w:rsidRDefault="00F63A36" w:rsidP="00FE53D1">
            <w:pPr>
              <w:tabs>
                <w:tab w:val="center" w:pos="5127"/>
              </w:tabs>
              <w:rPr>
                <w:b/>
                <w:sz w:val="20"/>
              </w:rPr>
            </w:pPr>
            <w:r w:rsidRPr="0042263A">
              <w:rPr>
                <w:b/>
                <w:sz w:val="20"/>
              </w:rPr>
              <w:t>Drawing No</w:t>
            </w:r>
          </w:p>
        </w:tc>
        <w:tc>
          <w:tcPr>
            <w:tcW w:w="1080" w:type="dxa"/>
          </w:tcPr>
          <w:p w:rsidR="00F63A36" w:rsidRPr="0042263A" w:rsidRDefault="00F63A36" w:rsidP="00FE53D1">
            <w:pPr>
              <w:tabs>
                <w:tab w:val="center" w:pos="5127"/>
              </w:tabs>
              <w:rPr>
                <w:b/>
                <w:sz w:val="20"/>
              </w:rPr>
            </w:pPr>
            <w:r w:rsidRPr="0042263A">
              <w:rPr>
                <w:b/>
                <w:sz w:val="20"/>
              </w:rPr>
              <w:t>Revision</w:t>
            </w:r>
          </w:p>
        </w:tc>
        <w:tc>
          <w:tcPr>
            <w:tcW w:w="4320" w:type="dxa"/>
          </w:tcPr>
          <w:p w:rsidR="00F63A36" w:rsidRPr="0042263A" w:rsidRDefault="00F63A36" w:rsidP="00FE53D1">
            <w:pPr>
              <w:tabs>
                <w:tab w:val="center" w:pos="5127"/>
              </w:tabs>
              <w:rPr>
                <w:b/>
                <w:sz w:val="20"/>
              </w:rPr>
            </w:pPr>
            <w:r w:rsidRPr="0042263A">
              <w:rPr>
                <w:b/>
                <w:sz w:val="20"/>
              </w:rPr>
              <w:t>Description</w:t>
            </w:r>
          </w:p>
        </w:tc>
        <w:tc>
          <w:tcPr>
            <w:tcW w:w="1440" w:type="dxa"/>
          </w:tcPr>
          <w:p w:rsidR="00F63A36" w:rsidRPr="0042263A" w:rsidRDefault="00F63A36" w:rsidP="00FE53D1">
            <w:pPr>
              <w:tabs>
                <w:tab w:val="center" w:pos="5127"/>
              </w:tabs>
              <w:rPr>
                <w:b/>
                <w:sz w:val="20"/>
              </w:rPr>
            </w:pPr>
            <w:r w:rsidRPr="0042263A">
              <w:rPr>
                <w:b/>
                <w:sz w:val="20"/>
              </w:rPr>
              <w:t>Type</w:t>
            </w:r>
          </w:p>
        </w:tc>
        <w:tc>
          <w:tcPr>
            <w:tcW w:w="1344" w:type="dxa"/>
          </w:tcPr>
          <w:p w:rsidR="00F63A36" w:rsidRPr="0042263A" w:rsidRDefault="00F63A36" w:rsidP="00FE53D1">
            <w:pPr>
              <w:tabs>
                <w:tab w:val="center" w:pos="5127"/>
              </w:tabs>
              <w:rPr>
                <w:b/>
                <w:sz w:val="20"/>
              </w:rPr>
            </w:pPr>
            <w:r w:rsidRPr="0042263A">
              <w:rPr>
                <w:b/>
                <w:sz w:val="20"/>
              </w:rPr>
              <w:t>Status</w:t>
            </w:r>
          </w:p>
        </w:tc>
        <w:tc>
          <w:tcPr>
            <w:tcW w:w="1704" w:type="dxa"/>
          </w:tcPr>
          <w:p w:rsidR="00F63A36" w:rsidRPr="0042263A" w:rsidRDefault="0042263A" w:rsidP="00FE53D1">
            <w:pPr>
              <w:tabs>
                <w:tab w:val="center" w:pos="512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 w:rsidR="00F63A36" w:rsidRPr="0042263A">
              <w:rPr>
                <w:b/>
                <w:sz w:val="20"/>
              </w:rPr>
              <w:t xml:space="preserve"> Date</w:t>
            </w:r>
          </w:p>
        </w:tc>
        <w:tc>
          <w:tcPr>
            <w:tcW w:w="1542" w:type="dxa"/>
          </w:tcPr>
          <w:p w:rsidR="00F63A36" w:rsidRPr="0042263A" w:rsidRDefault="00F63A36" w:rsidP="00FE53D1">
            <w:pPr>
              <w:tabs>
                <w:tab w:val="center" w:pos="5127"/>
              </w:tabs>
              <w:rPr>
                <w:b/>
                <w:sz w:val="20"/>
              </w:rPr>
            </w:pPr>
            <w:r w:rsidRPr="0042263A">
              <w:rPr>
                <w:b/>
                <w:sz w:val="20"/>
              </w:rPr>
              <w:t>Rec’d Date</w:t>
            </w:r>
          </w:p>
        </w:tc>
      </w:tr>
      <w:tr w:rsidR="00B05EAF" w:rsidRPr="0042263A" w:rsidTr="0042263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B05EAF" w:rsidRPr="0042263A" w:rsidRDefault="00B05EAF">
            <w:pPr>
              <w:tabs>
                <w:tab w:val="center" w:pos="5127"/>
              </w:tabs>
              <w:rPr>
                <w:sz w:val="20"/>
              </w:rPr>
            </w:pPr>
            <w:bookmarkStart w:id="3" w:name="RR_DocItem_DocItemNumber"/>
            <w:r w:rsidRPr="0042263A">
              <w:rPr>
                <w:sz w:val="20"/>
              </w:rPr>
              <w:t>Item</w:t>
            </w:r>
            <w:bookmarkEnd w:id="3"/>
          </w:p>
        </w:tc>
        <w:tc>
          <w:tcPr>
            <w:tcW w:w="1440" w:type="dxa"/>
          </w:tcPr>
          <w:p w:rsidR="00B05EAF" w:rsidRPr="0042263A" w:rsidRDefault="00B05EAF">
            <w:pPr>
              <w:tabs>
                <w:tab w:val="center" w:pos="5127"/>
              </w:tabs>
              <w:rPr>
                <w:sz w:val="20"/>
              </w:rPr>
            </w:pPr>
            <w:bookmarkStart w:id="4" w:name="RR_DocItem_Drawingnumber"/>
            <w:r w:rsidRPr="0042263A">
              <w:rPr>
                <w:sz w:val="20"/>
              </w:rPr>
              <w:t>Drawingno</w:t>
            </w:r>
            <w:bookmarkEnd w:id="4"/>
            <w:r w:rsidRPr="0042263A">
              <w:rPr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B05EAF" w:rsidRPr="0042263A" w:rsidRDefault="00B05EAF">
            <w:pPr>
              <w:tabs>
                <w:tab w:val="center" w:pos="5127"/>
              </w:tabs>
              <w:rPr>
                <w:sz w:val="20"/>
              </w:rPr>
            </w:pPr>
            <w:bookmarkStart w:id="5" w:name="RR_DocItem_RevisionNumber"/>
            <w:r w:rsidRPr="0042263A">
              <w:rPr>
                <w:sz w:val="20"/>
              </w:rPr>
              <w:t>Rev</w:t>
            </w:r>
            <w:bookmarkEnd w:id="5"/>
          </w:p>
        </w:tc>
        <w:tc>
          <w:tcPr>
            <w:tcW w:w="4320" w:type="dxa"/>
          </w:tcPr>
          <w:p w:rsidR="00B05EAF" w:rsidRPr="0042263A" w:rsidRDefault="00B05EAF">
            <w:pPr>
              <w:tabs>
                <w:tab w:val="center" w:pos="5127"/>
              </w:tabs>
              <w:rPr>
                <w:sz w:val="20"/>
              </w:rPr>
            </w:pPr>
            <w:bookmarkStart w:id="6" w:name="RR_DocItem_Description"/>
            <w:r w:rsidRPr="0042263A">
              <w:rPr>
                <w:sz w:val="20"/>
              </w:rPr>
              <w:t>Description</w:t>
            </w:r>
            <w:bookmarkEnd w:id="6"/>
          </w:p>
        </w:tc>
        <w:tc>
          <w:tcPr>
            <w:tcW w:w="1440" w:type="dxa"/>
          </w:tcPr>
          <w:p w:rsidR="00B05EAF" w:rsidRPr="0042263A" w:rsidRDefault="00B05EAF">
            <w:pPr>
              <w:tabs>
                <w:tab w:val="center" w:pos="5127"/>
              </w:tabs>
              <w:rPr>
                <w:sz w:val="20"/>
              </w:rPr>
            </w:pPr>
            <w:bookmarkStart w:id="7" w:name="RRDV_DocItem_ItemType"/>
            <w:r w:rsidRPr="0042263A">
              <w:rPr>
                <w:sz w:val="20"/>
              </w:rPr>
              <w:t>Itemtype</w:t>
            </w:r>
            <w:bookmarkEnd w:id="7"/>
          </w:p>
        </w:tc>
        <w:tc>
          <w:tcPr>
            <w:tcW w:w="1344" w:type="dxa"/>
          </w:tcPr>
          <w:p w:rsidR="00B05EAF" w:rsidRPr="0042263A" w:rsidRDefault="00B05EAF">
            <w:pPr>
              <w:tabs>
                <w:tab w:val="center" w:pos="5127"/>
              </w:tabs>
              <w:rPr>
                <w:sz w:val="20"/>
              </w:rPr>
            </w:pPr>
            <w:bookmarkStart w:id="8" w:name="RRDV_DocItem_ItemStatus"/>
            <w:r w:rsidRPr="0042263A">
              <w:rPr>
                <w:sz w:val="20"/>
              </w:rPr>
              <w:t>Status</w:t>
            </w:r>
            <w:bookmarkEnd w:id="8"/>
          </w:p>
        </w:tc>
        <w:tc>
          <w:tcPr>
            <w:tcW w:w="1704" w:type="dxa"/>
          </w:tcPr>
          <w:p w:rsidR="00B05EAF" w:rsidRPr="0042263A" w:rsidRDefault="00B05EAF">
            <w:pPr>
              <w:tabs>
                <w:tab w:val="center" w:pos="5127"/>
              </w:tabs>
              <w:rPr>
                <w:sz w:val="20"/>
              </w:rPr>
            </w:pPr>
            <w:bookmarkStart w:id="9" w:name="RRFMMxdxyyyy_DocItem_Started"/>
            <w:r w:rsidRPr="0042263A">
              <w:rPr>
                <w:sz w:val="20"/>
              </w:rPr>
              <w:t>Started</w:t>
            </w:r>
            <w:bookmarkEnd w:id="9"/>
          </w:p>
        </w:tc>
        <w:tc>
          <w:tcPr>
            <w:tcW w:w="1542" w:type="dxa"/>
          </w:tcPr>
          <w:p w:rsidR="00B05EAF" w:rsidRPr="0042263A" w:rsidRDefault="00B05EAF">
            <w:pPr>
              <w:tabs>
                <w:tab w:val="center" w:pos="5127"/>
              </w:tabs>
              <w:rPr>
                <w:sz w:val="20"/>
              </w:rPr>
            </w:pPr>
            <w:bookmarkStart w:id="10" w:name="RRFMMxdxyyyy_DocItem_TaskCreated"/>
            <w:r w:rsidRPr="0042263A">
              <w:rPr>
                <w:sz w:val="20"/>
              </w:rPr>
              <w:t>Created</w:t>
            </w:r>
            <w:bookmarkEnd w:id="10"/>
          </w:p>
        </w:tc>
      </w:tr>
    </w:tbl>
    <w:p w:rsidR="00D037AB" w:rsidRPr="0042263A" w:rsidRDefault="00D037AB">
      <w:pPr>
        <w:rPr>
          <w:sz w:val="20"/>
        </w:rPr>
      </w:pPr>
    </w:p>
    <w:p w:rsidR="00572E6C" w:rsidRPr="0042263A" w:rsidRDefault="00572E6C">
      <w:pPr>
        <w:rPr>
          <w:sz w:val="20"/>
        </w:rPr>
      </w:pPr>
    </w:p>
    <w:sectPr w:rsidR="00572E6C" w:rsidRPr="0042263A" w:rsidSect="0042263A">
      <w:headerReference w:type="default" r:id="rId7"/>
      <w:footerReference w:type="default" r:id="rId8"/>
      <w:pgSz w:w="15840" w:h="12240" w:orient="landscape" w:code="1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C7" w:rsidRDefault="00516CC7">
      <w:r>
        <w:separator/>
      </w:r>
    </w:p>
  </w:endnote>
  <w:endnote w:type="continuationSeparator" w:id="0">
    <w:p w:rsidR="00516CC7" w:rsidRDefault="0051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3A" w:rsidRPr="00377A08" w:rsidRDefault="0042263A" w:rsidP="0042263A">
    <w:pPr>
      <w:pBdr>
        <w:top w:val="single" w:sz="12" w:space="0" w:color="0033CC"/>
      </w:pBdr>
      <w:tabs>
        <w:tab w:val="center" w:pos="7200"/>
        <w:tab w:val="right" w:pos="14400"/>
      </w:tabs>
      <w:rPr>
        <w:rFonts w:ascii="Calibri" w:hAnsi="Calibri" w:cs="Arial"/>
        <w:bCs/>
        <w:sz w:val="16"/>
        <w:szCs w:val="16"/>
      </w:rPr>
    </w:pPr>
    <w:r>
      <w:rPr>
        <w:rFonts w:ascii="Calibri" w:hAnsi="Calibri" w:cs="Arial"/>
        <w:bCs/>
        <w:sz w:val="16"/>
        <w:szCs w:val="16"/>
      </w:rPr>
      <w:t xml:space="preserve"> </w:t>
    </w:r>
    <w:bookmarkStart w:id="17" w:name="Fd_DocHeader_DocDate"/>
    <w:r>
      <w:rPr>
        <w:rFonts w:ascii="Calibri" w:hAnsi="Calibri" w:cs="Arial"/>
        <w:bCs/>
        <w:sz w:val="16"/>
        <w:szCs w:val="16"/>
      </w:rPr>
      <w:t>Fd_DocHeader_Due</w:t>
    </w:r>
    <w:bookmarkEnd w:id="17"/>
    <w:r>
      <w:rPr>
        <w:rFonts w:ascii="Calibri" w:hAnsi="Calibri" w:cs="Arial"/>
        <w:bCs/>
        <w:sz w:val="16"/>
        <w:szCs w:val="16"/>
      </w:rPr>
      <w:tab/>
    </w:r>
    <w:bookmarkStart w:id="18" w:name="qImg_Footer"/>
    <w:r w:rsidRPr="00377A08">
      <w:rPr>
        <w:rFonts w:ascii="Calibri" w:hAnsi="Calibri" w:cs="Arial"/>
        <w:bCs/>
        <w:sz w:val="16"/>
        <w:szCs w:val="16"/>
      </w:rPr>
      <w:t>qImg_Footer</w:t>
    </w:r>
    <w:bookmarkEnd w:id="18"/>
    <w:r>
      <w:rPr>
        <w:rFonts w:ascii="Calibri" w:hAnsi="Calibri" w:cs="Arial"/>
        <w:bCs/>
        <w:sz w:val="16"/>
        <w:szCs w:val="16"/>
      </w:rPr>
      <w:tab/>
    </w:r>
    <w:r w:rsidRPr="005F24B6">
      <w:rPr>
        <w:sz w:val="14"/>
        <w:szCs w:val="14"/>
      </w:rPr>
      <w:t xml:space="preserve"> </w:t>
    </w:r>
    <w:r w:rsidRPr="009B5261">
      <w:rPr>
        <w:sz w:val="14"/>
        <w:szCs w:val="14"/>
      </w:rPr>
      <w:t xml:space="preserve">Page </w:t>
    </w:r>
    <w:r w:rsidRPr="009B5261">
      <w:rPr>
        <w:sz w:val="14"/>
        <w:szCs w:val="14"/>
      </w:rPr>
      <w:fldChar w:fldCharType="begin"/>
    </w:r>
    <w:r w:rsidRPr="009B5261">
      <w:rPr>
        <w:sz w:val="14"/>
        <w:szCs w:val="14"/>
      </w:rPr>
      <w:instrText xml:space="preserve"> PAGE </w:instrText>
    </w:r>
    <w:r w:rsidRPr="009B5261">
      <w:rPr>
        <w:sz w:val="14"/>
        <w:szCs w:val="14"/>
      </w:rPr>
      <w:fldChar w:fldCharType="separate"/>
    </w:r>
    <w:r w:rsidR="00FF101A">
      <w:rPr>
        <w:noProof/>
        <w:sz w:val="14"/>
        <w:szCs w:val="14"/>
      </w:rPr>
      <w:t>1</w:t>
    </w:r>
    <w:r w:rsidRPr="009B5261">
      <w:rPr>
        <w:sz w:val="14"/>
        <w:szCs w:val="14"/>
      </w:rPr>
      <w:fldChar w:fldCharType="end"/>
    </w:r>
    <w:r w:rsidRPr="009B5261">
      <w:rPr>
        <w:sz w:val="14"/>
        <w:szCs w:val="14"/>
      </w:rPr>
      <w:t xml:space="preserve"> of </w:t>
    </w:r>
    <w:r w:rsidRPr="009B5261">
      <w:rPr>
        <w:sz w:val="14"/>
        <w:szCs w:val="14"/>
      </w:rPr>
      <w:fldChar w:fldCharType="begin"/>
    </w:r>
    <w:r w:rsidRPr="009B5261">
      <w:rPr>
        <w:sz w:val="14"/>
        <w:szCs w:val="14"/>
      </w:rPr>
      <w:instrText xml:space="preserve"> NUMPAGES </w:instrText>
    </w:r>
    <w:r w:rsidRPr="009B5261">
      <w:rPr>
        <w:sz w:val="14"/>
        <w:szCs w:val="14"/>
      </w:rPr>
      <w:fldChar w:fldCharType="separate"/>
    </w:r>
    <w:r w:rsidR="00FF101A">
      <w:rPr>
        <w:noProof/>
        <w:sz w:val="14"/>
        <w:szCs w:val="14"/>
      </w:rPr>
      <w:t>1</w:t>
    </w:r>
    <w:r w:rsidRPr="009B5261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C7" w:rsidRDefault="00516CC7">
      <w:r>
        <w:separator/>
      </w:r>
    </w:p>
  </w:footnote>
  <w:footnote w:type="continuationSeparator" w:id="0">
    <w:p w:rsidR="00516CC7" w:rsidRDefault="0051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10" w:type="dxa"/>
      <w:tblInd w:w="-72" w:type="dxa"/>
      <w:tblBorders>
        <w:bottom w:val="single" w:sz="12" w:space="0" w:color="0033CC"/>
      </w:tblBorders>
      <w:tblLayout w:type="fixed"/>
      <w:tblLook w:val="0000" w:firstRow="0" w:lastRow="0" w:firstColumn="0" w:lastColumn="0" w:noHBand="0" w:noVBand="0"/>
    </w:tblPr>
    <w:tblGrid>
      <w:gridCol w:w="7200"/>
      <w:gridCol w:w="1620"/>
      <w:gridCol w:w="5490"/>
    </w:tblGrid>
    <w:tr w:rsidR="0042263A" w:rsidRPr="00C55EFB" w:rsidTr="0042263A">
      <w:trPr>
        <w:cantSplit/>
      </w:trPr>
      <w:tc>
        <w:tcPr>
          <w:tcW w:w="7200" w:type="dxa"/>
          <w:vMerge w:val="restart"/>
        </w:tcPr>
        <w:p w:rsidR="0042263A" w:rsidRPr="00C55EFB" w:rsidRDefault="0042263A" w:rsidP="0042263A">
          <w:pPr>
            <w:tabs>
              <w:tab w:val="center" w:pos="5127"/>
            </w:tabs>
            <w:rPr>
              <w:b/>
              <w:sz w:val="36"/>
            </w:rPr>
          </w:pPr>
          <w:bookmarkStart w:id="11" w:name="qImg_logo"/>
          <w:r w:rsidRPr="00C55EFB">
            <w:t>qImg_Logo</w:t>
          </w:r>
          <w:bookmarkEnd w:id="11"/>
        </w:p>
      </w:tc>
      <w:tc>
        <w:tcPr>
          <w:tcW w:w="7110" w:type="dxa"/>
          <w:gridSpan w:val="2"/>
        </w:tcPr>
        <w:p w:rsidR="0042263A" w:rsidRPr="0042263A" w:rsidRDefault="0042263A" w:rsidP="0042263A">
          <w:pPr>
            <w:tabs>
              <w:tab w:val="center" w:pos="5127"/>
            </w:tabs>
            <w:rPr>
              <w:b/>
              <w:sz w:val="36"/>
              <w:szCs w:val="36"/>
            </w:rPr>
          </w:pPr>
          <w:bookmarkStart w:id="12" w:name="DocHeader_Title"/>
          <w:r w:rsidRPr="0042263A">
            <w:rPr>
              <w:b/>
              <w:sz w:val="36"/>
              <w:szCs w:val="36"/>
            </w:rPr>
            <w:t>DocHeader_Title</w:t>
          </w:r>
          <w:bookmarkEnd w:id="12"/>
        </w:p>
      </w:tc>
    </w:tr>
    <w:tr w:rsidR="0042263A" w:rsidRPr="00C55EFB" w:rsidTr="0042263A">
      <w:tc>
        <w:tcPr>
          <w:tcW w:w="7200" w:type="dxa"/>
          <w:vMerge/>
        </w:tcPr>
        <w:p w:rsidR="0042263A" w:rsidRPr="00C55EFB" w:rsidRDefault="0042263A" w:rsidP="0042263A">
          <w:pPr>
            <w:tabs>
              <w:tab w:val="center" w:pos="5127"/>
            </w:tabs>
          </w:pPr>
        </w:p>
      </w:tc>
      <w:tc>
        <w:tcPr>
          <w:tcW w:w="1620" w:type="dxa"/>
        </w:tcPr>
        <w:p w:rsidR="0042263A" w:rsidRPr="00C55EFB" w:rsidRDefault="0042263A" w:rsidP="0042263A">
          <w:pPr>
            <w:tabs>
              <w:tab w:val="center" w:pos="5127"/>
            </w:tabs>
          </w:pPr>
          <w:r w:rsidRPr="00C55EFB">
            <w:t>Status</w:t>
          </w:r>
        </w:p>
      </w:tc>
      <w:tc>
        <w:tcPr>
          <w:tcW w:w="5490" w:type="dxa"/>
        </w:tcPr>
        <w:p w:rsidR="0042263A" w:rsidRPr="00C55EFB" w:rsidRDefault="0042263A" w:rsidP="0042263A">
          <w:pPr>
            <w:tabs>
              <w:tab w:val="center" w:pos="5127"/>
            </w:tabs>
          </w:pPr>
          <w:bookmarkStart w:id="13" w:name="DV_DocHeader_Status"/>
          <w:r w:rsidRPr="00C55EFB">
            <w:t>Status</w:t>
          </w:r>
          <w:bookmarkEnd w:id="13"/>
        </w:p>
      </w:tc>
    </w:tr>
    <w:tr w:rsidR="0042263A" w:rsidRPr="00C55EFB" w:rsidTr="0042263A">
      <w:tc>
        <w:tcPr>
          <w:tcW w:w="7200" w:type="dxa"/>
          <w:vMerge/>
        </w:tcPr>
        <w:p w:rsidR="0042263A" w:rsidRPr="00C55EFB" w:rsidRDefault="0042263A" w:rsidP="0042263A">
          <w:pPr>
            <w:tabs>
              <w:tab w:val="center" w:pos="5127"/>
            </w:tabs>
          </w:pPr>
        </w:p>
      </w:tc>
      <w:tc>
        <w:tcPr>
          <w:tcW w:w="1620" w:type="dxa"/>
        </w:tcPr>
        <w:p w:rsidR="0042263A" w:rsidRPr="00C55EFB" w:rsidRDefault="0042263A" w:rsidP="0042263A">
          <w:pPr>
            <w:tabs>
              <w:tab w:val="center" w:pos="5127"/>
            </w:tabs>
          </w:pPr>
          <w:r w:rsidRPr="00C55EFB">
            <w:t>Project:</w:t>
          </w:r>
        </w:p>
      </w:tc>
      <w:tc>
        <w:tcPr>
          <w:tcW w:w="5490" w:type="dxa"/>
        </w:tcPr>
        <w:p w:rsidR="0042263A" w:rsidRPr="00C55EFB" w:rsidRDefault="0042263A" w:rsidP="0042263A">
          <w:pPr>
            <w:tabs>
              <w:tab w:val="center" w:pos="5127"/>
            </w:tabs>
          </w:pPr>
          <w:bookmarkStart w:id="14" w:name="DV_DocHeader_Project"/>
          <w:smartTag w:uri="urn:schemas-microsoft-com:office:smarttags" w:element="stockticker">
            <w:r w:rsidRPr="00C55EFB">
              <w:t>JOB</w:t>
            </w:r>
          </w:smartTag>
          <w:r w:rsidRPr="00C55EFB">
            <w:t xml:space="preserve"> NAME  </w:t>
          </w:r>
          <w:bookmarkEnd w:id="14"/>
        </w:p>
      </w:tc>
    </w:tr>
    <w:tr w:rsidR="0042263A" w:rsidRPr="00C55EFB" w:rsidTr="0042263A">
      <w:tc>
        <w:tcPr>
          <w:tcW w:w="7200" w:type="dxa"/>
          <w:vMerge/>
        </w:tcPr>
        <w:p w:rsidR="0042263A" w:rsidRPr="00C55EFB" w:rsidRDefault="0042263A" w:rsidP="0042263A">
          <w:pPr>
            <w:tabs>
              <w:tab w:val="center" w:pos="5127"/>
            </w:tabs>
          </w:pPr>
        </w:p>
      </w:tc>
      <w:tc>
        <w:tcPr>
          <w:tcW w:w="1620" w:type="dxa"/>
        </w:tcPr>
        <w:p w:rsidR="0042263A" w:rsidRPr="00C55EFB" w:rsidRDefault="0042263A" w:rsidP="0042263A">
          <w:pPr>
            <w:tabs>
              <w:tab w:val="center" w:pos="5127"/>
            </w:tabs>
          </w:pPr>
          <w:r w:rsidRPr="00C55EFB">
            <w:t>Date:</w:t>
          </w:r>
        </w:p>
      </w:tc>
      <w:tc>
        <w:tcPr>
          <w:tcW w:w="5490" w:type="dxa"/>
        </w:tcPr>
        <w:p w:rsidR="0042263A" w:rsidRPr="00C55EFB" w:rsidRDefault="0042263A" w:rsidP="0042263A">
          <w:pPr>
            <w:tabs>
              <w:tab w:val="center" w:pos="5127"/>
            </w:tabs>
          </w:pPr>
          <w:bookmarkStart w:id="15" w:name="FMMbddcbyyyy_DocHeader_DocDate"/>
          <w:r w:rsidRPr="00C55EFB">
            <w:t>Date</w:t>
          </w:r>
          <w:bookmarkEnd w:id="15"/>
          <w:r w:rsidRPr="00C55EFB">
            <w:t xml:space="preserve">  </w:t>
          </w:r>
        </w:p>
      </w:tc>
    </w:tr>
    <w:tr w:rsidR="0042263A" w:rsidRPr="00C55EFB" w:rsidTr="0042263A">
      <w:tc>
        <w:tcPr>
          <w:tcW w:w="7200" w:type="dxa"/>
          <w:vMerge/>
        </w:tcPr>
        <w:p w:rsidR="0042263A" w:rsidRPr="00C55EFB" w:rsidRDefault="0042263A" w:rsidP="0042263A">
          <w:pPr>
            <w:tabs>
              <w:tab w:val="center" w:pos="5127"/>
            </w:tabs>
          </w:pPr>
        </w:p>
      </w:tc>
      <w:tc>
        <w:tcPr>
          <w:tcW w:w="1620" w:type="dxa"/>
        </w:tcPr>
        <w:p w:rsidR="0042263A" w:rsidRPr="00C55EFB" w:rsidRDefault="0042263A" w:rsidP="0042263A">
          <w:pPr>
            <w:tabs>
              <w:tab w:val="center" w:pos="5127"/>
            </w:tabs>
          </w:pPr>
          <w:r w:rsidRPr="00C55EFB">
            <w:t>Project #:</w:t>
          </w:r>
        </w:p>
      </w:tc>
      <w:tc>
        <w:tcPr>
          <w:tcW w:w="5490" w:type="dxa"/>
        </w:tcPr>
        <w:p w:rsidR="0042263A" w:rsidRPr="00C55EFB" w:rsidRDefault="0042263A" w:rsidP="0042263A">
          <w:pPr>
            <w:tabs>
              <w:tab w:val="center" w:pos="5127"/>
            </w:tabs>
          </w:pPr>
          <w:bookmarkStart w:id="16" w:name="DM_DocHeader_Project"/>
          <w:r w:rsidRPr="00C55EFB">
            <w:t>Project ID</w:t>
          </w:r>
          <w:bookmarkEnd w:id="16"/>
        </w:p>
      </w:tc>
    </w:tr>
  </w:tbl>
  <w:p w:rsidR="00D037AB" w:rsidRDefault="00D037AB">
    <w:pPr>
      <w:pStyle w:val="Header"/>
      <w:rPr>
        <w:rFonts w:ascii="Arial" w:hAnsi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784"/>
    <w:rsid w:val="00001CFC"/>
    <w:rsid w:val="00037EA6"/>
    <w:rsid w:val="0004478E"/>
    <w:rsid w:val="00073C2B"/>
    <w:rsid w:val="000828A0"/>
    <w:rsid w:val="000C5080"/>
    <w:rsid w:val="00112EE9"/>
    <w:rsid w:val="001160D5"/>
    <w:rsid w:val="00136EBA"/>
    <w:rsid w:val="001402F6"/>
    <w:rsid w:val="00141786"/>
    <w:rsid w:val="00173573"/>
    <w:rsid w:val="00192792"/>
    <w:rsid w:val="001A07A1"/>
    <w:rsid w:val="001A110D"/>
    <w:rsid w:val="001B0D91"/>
    <w:rsid w:val="001B1BF0"/>
    <w:rsid w:val="001B3FAA"/>
    <w:rsid w:val="001D2D26"/>
    <w:rsid w:val="001E3E01"/>
    <w:rsid w:val="00206FF5"/>
    <w:rsid w:val="002672BB"/>
    <w:rsid w:val="00271004"/>
    <w:rsid w:val="002B7FC4"/>
    <w:rsid w:val="002C6F69"/>
    <w:rsid w:val="002F1409"/>
    <w:rsid w:val="002F333F"/>
    <w:rsid w:val="002F59AC"/>
    <w:rsid w:val="00307616"/>
    <w:rsid w:val="003301D4"/>
    <w:rsid w:val="003302E4"/>
    <w:rsid w:val="003501B5"/>
    <w:rsid w:val="0036439B"/>
    <w:rsid w:val="00383357"/>
    <w:rsid w:val="003A5C85"/>
    <w:rsid w:val="003D1E1E"/>
    <w:rsid w:val="003E241D"/>
    <w:rsid w:val="003E528A"/>
    <w:rsid w:val="003E5DFE"/>
    <w:rsid w:val="00413E15"/>
    <w:rsid w:val="0042263A"/>
    <w:rsid w:val="00434D43"/>
    <w:rsid w:val="00446C7F"/>
    <w:rsid w:val="004542B9"/>
    <w:rsid w:val="00461A08"/>
    <w:rsid w:val="004820FF"/>
    <w:rsid w:val="004A2772"/>
    <w:rsid w:val="004C518A"/>
    <w:rsid w:val="004D1760"/>
    <w:rsid w:val="004E1FE4"/>
    <w:rsid w:val="004E3703"/>
    <w:rsid w:val="004F4331"/>
    <w:rsid w:val="004F6FB9"/>
    <w:rsid w:val="00516CC7"/>
    <w:rsid w:val="00521E5F"/>
    <w:rsid w:val="00540D79"/>
    <w:rsid w:val="00552CD9"/>
    <w:rsid w:val="00560C77"/>
    <w:rsid w:val="00571FC3"/>
    <w:rsid w:val="00572E6C"/>
    <w:rsid w:val="0057335E"/>
    <w:rsid w:val="005A29AD"/>
    <w:rsid w:val="005A442A"/>
    <w:rsid w:val="005B4231"/>
    <w:rsid w:val="00607772"/>
    <w:rsid w:val="00625AF5"/>
    <w:rsid w:val="00642639"/>
    <w:rsid w:val="006442B9"/>
    <w:rsid w:val="0066280A"/>
    <w:rsid w:val="0067260F"/>
    <w:rsid w:val="00692D28"/>
    <w:rsid w:val="006931DC"/>
    <w:rsid w:val="006A378B"/>
    <w:rsid w:val="006D79FD"/>
    <w:rsid w:val="006E45BC"/>
    <w:rsid w:val="006E7648"/>
    <w:rsid w:val="00703AE5"/>
    <w:rsid w:val="00705E38"/>
    <w:rsid w:val="0070682B"/>
    <w:rsid w:val="00706998"/>
    <w:rsid w:val="00732097"/>
    <w:rsid w:val="007370FA"/>
    <w:rsid w:val="00755C6B"/>
    <w:rsid w:val="00780072"/>
    <w:rsid w:val="007A6B5A"/>
    <w:rsid w:val="007D128A"/>
    <w:rsid w:val="008477EB"/>
    <w:rsid w:val="008500A8"/>
    <w:rsid w:val="00851395"/>
    <w:rsid w:val="00852AAF"/>
    <w:rsid w:val="0085635F"/>
    <w:rsid w:val="008627EA"/>
    <w:rsid w:val="00891A47"/>
    <w:rsid w:val="008D244C"/>
    <w:rsid w:val="008E2C8B"/>
    <w:rsid w:val="00916914"/>
    <w:rsid w:val="0092479F"/>
    <w:rsid w:val="00947477"/>
    <w:rsid w:val="0095452F"/>
    <w:rsid w:val="009652F9"/>
    <w:rsid w:val="009663FC"/>
    <w:rsid w:val="009800A1"/>
    <w:rsid w:val="00987B07"/>
    <w:rsid w:val="00996009"/>
    <w:rsid w:val="009B5261"/>
    <w:rsid w:val="009B7784"/>
    <w:rsid w:val="009D086B"/>
    <w:rsid w:val="009D1644"/>
    <w:rsid w:val="009E6F67"/>
    <w:rsid w:val="00A20932"/>
    <w:rsid w:val="00A37C7D"/>
    <w:rsid w:val="00A40A00"/>
    <w:rsid w:val="00A47DB6"/>
    <w:rsid w:val="00A54BB4"/>
    <w:rsid w:val="00A74BAB"/>
    <w:rsid w:val="00AD7046"/>
    <w:rsid w:val="00AF2862"/>
    <w:rsid w:val="00B05EAF"/>
    <w:rsid w:val="00B22EC6"/>
    <w:rsid w:val="00B54BA0"/>
    <w:rsid w:val="00B71DBB"/>
    <w:rsid w:val="00B8265B"/>
    <w:rsid w:val="00BA529B"/>
    <w:rsid w:val="00BB1239"/>
    <w:rsid w:val="00BB1CC6"/>
    <w:rsid w:val="00BB76F5"/>
    <w:rsid w:val="00BC79BE"/>
    <w:rsid w:val="00C16F1F"/>
    <w:rsid w:val="00C2172D"/>
    <w:rsid w:val="00C35A00"/>
    <w:rsid w:val="00D037AB"/>
    <w:rsid w:val="00D124D5"/>
    <w:rsid w:val="00D31DC5"/>
    <w:rsid w:val="00D32A48"/>
    <w:rsid w:val="00D32E3E"/>
    <w:rsid w:val="00D527B1"/>
    <w:rsid w:val="00DA7FB7"/>
    <w:rsid w:val="00DE2736"/>
    <w:rsid w:val="00E14011"/>
    <w:rsid w:val="00E61CD1"/>
    <w:rsid w:val="00EB157D"/>
    <w:rsid w:val="00EE2ADA"/>
    <w:rsid w:val="00EE313F"/>
    <w:rsid w:val="00EF148D"/>
    <w:rsid w:val="00F04E86"/>
    <w:rsid w:val="00F0570F"/>
    <w:rsid w:val="00F07009"/>
    <w:rsid w:val="00F22468"/>
    <w:rsid w:val="00F22BA5"/>
    <w:rsid w:val="00F23172"/>
    <w:rsid w:val="00F254D1"/>
    <w:rsid w:val="00F26E8B"/>
    <w:rsid w:val="00F526DD"/>
    <w:rsid w:val="00F61317"/>
    <w:rsid w:val="00F63A36"/>
    <w:rsid w:val="00F81F5F"/>
    <w:rsid w:val="00F848FA"/>
    <w:rsid w:val="00FA1D1D"/>
    <w:rsid w:val="00FD27B0"/>
    <w:rsid w:val="00FE0E9F"/>
    <w:rsid w:val="00FE53D1"/>
    <w:rsid w:val="00FE6C4E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4:docId w14:val="2D844F94"/>
  <w15:chartTrackingRefBased/>
  <w15:docId w15:val="{A1DA0909-138F-4326-80F4-6E5935ED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2263A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b/>
      <w:sz w:val="18"/>
      <w:lang w:val="en-US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">
    <w:name w:val="LINE"/>
    <w:basedOn w:val="Normal"/>
    <w:rsid w:val="009B7784"/>
    <w:pPr>
      <w:pBdr>
        <w:top w:val="single" w:sz="12" w:space="0" w:color="auto"/>
      </w:pBdr>
      <w:overflowPunct/>
      <w:autoSpaceDE/>
      <w:autoSpaceDN/>
      <w:adjustRightInd/>
      <w:textAlignment w:val="auto"/>
    </w:pPr>
    <w:rPr>
      <w:rFonts w:ascii="Arial" w:hAnsi="Arial"/>
      <w:lang w:val="en-US"/>
    </w:rPr>
  </w:style>
  <w:style w:type="paragraph" w:styleId="BodyText">
    <w:name w:val="Body Text"/>
    <w:basedOn w:val="Normal"/>
    <w:rsid w:val="00F61317"/>
    <w:pPr>
      <w:overflowPunct/>
      <w:autoSpaceDE/>
      <w:autoSpaceDN/>
      <w:adjustRightInd/>
      <w:textAlignment w:val="auto"/>
    </w:pPr>
    <w:rPr>
      <w:rFonts w:ascii="Arial" w:hAnsi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auro\Application%20Data\Microsoft\Templates\Minutes%20of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068C-E222-4CA3-8404-56003B2D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Meeting.dot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  </vt:lpstr>
    </vt:vector>
  </TitlesOfParts>
  <Company>Chamberlain Architect Services Limited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  </dc:title>
  <dc:subject/>
  <dc:creator>amauro</dc:creator>
  <cp:keywords/>
  <dc:description/>
  <cp:lastModifiedBy>Dorothy McGovern</cp:lastModifiedBy>
  <cp:revision>3</cp:revision>
  <cp:lastPrinted>2005-03-24T18:29:00Z</cp:lastPrinted>
  <dcterms:created xsi:type="dcterms:W3CDTF">2016-08-21T12:03:00Z</dcterms:created>
  <dcterms:modified xsi:type="dcterms:W3CDTF">2016-08-21T12:04:00Z</dcterms:modified>
</cp:coreProperties>
</file>